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20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074"/>
        <w:gridCol w:w="3681"/>
      </w:tblGrid>
      <w:tr w:rsidR="005E3096" w14:paraId="1FDD2D9D" w14:textId="77777777" w:rsidTr="00DC720A">
        <w:trPr>
          <w:trHeight w:val="720"/>
        </w:trPr>
        <w:tc>
          <w:tcPr>
            <w:tcW w:w="5155" w:type="dxa"/>
            <w:tcMar>
              <w:left w:w="0" w:type="dxa"/>
              <w:right w:w="0" w:type="dxa"/>
            </w:tcMar>
          </w:tcPr>
          <w:p w14:paraId="106E2284" w14:textId="77777777" w:rsidR="00DC720A" w:rsidRDefault="0021441B" w:rsidP="00882592">
            <w:pPr>
              <w:pStyle w:val="MediumGrid21"/>
            </w:pPr>
            <w:r>
              <w:t>Client Address</w:t>
            </w:r>
          </w:p>
          <w:p w14:paraId="6C2ECF0F" w14:textId="77777777" w:rsidR="0021441B" w:rsidRDefault="0021441B" w:rsidP="00882592">
            <w:pPr>
              <w:pStyle w:val="MediumGrid21"/>
            </w:pPr>
            <w:r>
              <w:t>City, ST, zip</w:t>
            </w:r>
          </w:p>
        </w:tc>
        <w:tc>
          <w:tcPr>
            <w:tcW w:w="3716" w:type="dxa"/>
            <w:shd w:val="solid" w:color="auto" w:fill="auto"/>
            <w:vAlign w:val="center"/>
          </w:tcPr>
          <w:p w14:paraId="5ACA59A0" w14:textId="1225AC0D" w:rsidR="005E3096" w:rsidRPr="0049630C" w:rsidRDefault="00C13D9B" w:rsidP="005E3096">
            <w:pPr>
              <w:pStyle w:val="CompanyName"/>
            </w:pPr>
            <w:r>
              <w:t>Company</w:t>
            </w:r>
            <w:r w:rsidR="00CA6552">
              <w:t xml:space="preserve"> Name</w:t>
            </w:r>
          </w:p>
        </w:tc>
      </w:tr>
    </w:tbl>
    <w:p w14:paraId="032B9563" w14:textId="23E3A573" w:rsidR="005E3096" w:rsidRPr="00C13D9B" w:rsidRDefault="00C13D9B" w:rsidP="005E3096">
      <w:pPr>
        <w:pStyle w:val="DocumentLabel"/>
        <w:tabs>
          <w:tab w:val="left" w:pos="5760"/>
        </w:tabs>
        <w:rPr>
          <w:sz w:val="56"/>
          <w:szCs w:val="56"/>
        </w:rPr>
      </w:pPr>
      <w:r w:rsidRPr="00C13D9B">
        <w:rPr>
          <w:sz w:val="56"/>
          <w:szCs w:val="56"/>
        </w:rPr>
        <w:t>Invoice</w:t>
      </w:r>
      <w:r w:rsidR="00E046CF" w:rsidRPr="00C13D9B">
        <w:rPr>
          <w:sz w:val="56"/>
          <w:szCs w:val="56"/>
        </w:rPr>
        <w:t xml:space="preserve"> Request</w:t>
      </w:r>
    </w:p>
    <w:tbl>
      <w:tblPr>
        <w:tblW w:w="8885" w:type="dxa"/>
        <w:tblInd w:w="83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5"/>
        <w:gridCol w:w="3598"/>
        <w:gridCol w:w="1712"/>
        <w:gridCol w:w="2340"/>
      </w:tblGrid>
      <w:tr w:rsidR="005E3096" w14:paraId="237F3E74" w14:textId="77777777">
        <w:tc>
          <w:tcPr>
            <w:tcW w:w="1235" w:type="dxa"/>
            <w:tcBorders>
              <w:right w:val="nil"/>
            </w:tcBorders>
            <w:vAlign w:val="center"/>
          </w:tcPr>
          <w:p w14:paraId="0AF7ED84" w14:textId="69D6986D" w:rsidR="009B2F86" w:rsidRDefault="00C13D9B" w:rsidP="005E3096">
            <w:pPr>
              <w:rPr>
                <w:rStyle w:val="MessageHeaderLabel"/>
              </w:rPr>
            </w:pPr>
            <w:r>
              <w:rPr>
                <w:rStyle w:val="MessageHeaderLabel"/>
              </w:rPr>
              <w:t>Customer</w:t>
            </w:r>
            <w:r w:rsidR="00E046CF">
              <w:rPr>
                <w:rStyle w:val="MessageHeaderLabel"/>
              </w:rPr>
              <w:t xml:space="preserve"> </w:t>
            </w:r>
            <w:proofErr w:type="gramStart"/>
            <w:r w:rsidR="004352C8">
              <w:rPr>
                <w:rStyle w:val="MessageHeaderLabel"/>
              </w:rPr>
              <w:t xml:space="preserve">Info </w:t>
            </w:r>
            <w:r w:rsidR="00E046CF">
              <w:rPr>
                <w:rStyle w:val="MessageHeaderLabel"/>
              </w:rPr>
              <w:t>:</w:t>
            </w:r>
            <w:proofErr w:type="gramEnd"/>
            <w:r w:rsidR="00E046CF">
              <w:rPr>
                <w:rStyle w:val="MessageHeaderLabel"/>
              </w:rPr>
              <w:t>:</w:t>
            </w:r>
          </w:p>
          <w:p w14:paraId="421E8E03" w14:textId="3487768E" w:rsidR="009B2F86" w:rsidRPr="009B2F86" w:rsidRDefault="009B2F86" w:rsidP="005E3096">
            <w:pPr>
              <w:rPr>
                <w:rStyle w:val="MessageHeaderLabel"/>
                <w:rFonts w:ascii="Arial" w:hAnsi="Arial" w:cs="Arial"/>
                <w:b/>
                <w:bCs/>
                <w:color w:val="FF0000"/>
                <w:sz w:val="13"/>
                <w:szCs w:val="15"/>
              </w:rPr>
            </w:pPr>
          </w:p>
          <w:p w14:paraId="30B6207D" w14:textId="77777777" w:rsidR="009B2F86" w:rsidRPr="009B2F86" w:rsidRDefault="009B2F86" w:rsidP="005E3096">
            <w:pPr>
              <w:rPr>
                <w:rStyle w:val="MessageHeaderLabel"/>
                <w:sz w:val="13"/>
                <w:szCs w:val="15"/>
              </w:rPr>
            </w:pPr>
          </w:p>
          <w:p w14:paraId="3A0EB707" w14:textId="718F91AF" w:rsidR="005E3096" w:rsidRPr="0049630C" w:rsidRDefault="00C13D9B" w:rsidP="005E3096">
            <w:pPr>
              <w:rPr>
                <w:rStyle w:val="MessageHeaderLabel"/>
              </w:rPr>
            </w:pPr>
            <w:r>
              <w:rPr>
                <w:rStyle w:val="MessageHeaderLabel"/>
                <w:color w:val="FF0000"/>
              </w:rPr>
              <w:t xml:space="preserve"> </w:t>
            </w:r>
            <w:r w:rsidR="00E046CF">
              <w:rPr>
                <w:rStyle w:val="MessageHeaderLabel"/>
              </w:rPr>
              <w:t>Name</w:t>
            </w:r>
            <w:r w:rsidR="005E3096" w:rsidRPr="0049630C">
              <w:rPr>
                <w:rStyle w:val="MessageHeaderLabel"/>
              </w:rPr>
              <w:t>:</w:t>
            </w:r>
          </w:p>
        </w:tc>
        <w:tc>
          <w:tcPr>
            <w:tcW w:w="3598" w:type="dxa"/>
            <w:tcBorders>
              <w:top w:val="nil"/>
              <w:left w:val="nil"/>
              <w:right w:val="nil"/>
            </w:tcBorders>
            <w:vAlign w:val="center"/>
          </w:tcPr>
          <w:p w14:paraId="61906CFF" w14:textId="77777777" w:rsidR="005E3096" w:rsidRDefault="005E3096" w:rsidP="005E3096">
            <w:pPr>
              <w:pStyle w:val="MessageHeader"/>
            </w:pPr>
          </w:p>
        </w:tc>
        <w:tc>
          <w:tcPr>
            <w:tcW w:w="1712" w:type="dxa"/>
            <w:tcBorders>
              <w:top w:val="nil"/>
              <w:left w:val="nil"/>
              <w:right w:val="nil"/>
            </w:tcBorders>
            <w:vAlign w:val="center"/>
          </w:tcPr>
          <w:p w14:paraId="5303D76D" w14:textId="77777777" w:rsidR="009B2F86" w:rsidRDefault="009B2F86" w:rsidP="005E3096">
            <w:pPr>
              <w:rPr>
                <w:rStyle w:val="MessageHeaderLabel"/>
                <w:color w:val="FF0000"/>
              </w:rPr>
            </w:pPr>
          </w:p>
          <w:p w14:paraId="36CC7839" w14:textId="77777777" w:rsidR="009B2F86" w:rsidRDefault="009B2F86" w:rsidP="005E3096">
            <w:pPr>
              <w:rPr>
                <w:rStyle w:val="MessageHeaderLabel"/>
                <w:color w:val="FF0000"/>
              </w:rPr>
            </w:pPr>
          </w:p>
          <w:p w14:paraId="7CB2613A" w14:textId="3AF63290" w:rsidR="005E3096" w:rsidRPr="0049630C" w:rsidRDefault="00C13D9B" w:rsidP="005E3096">
            <w:pPr>
              <w:rPr>
                <w:rStyle w:val="MessageHeaderLabel"/>
              </w:rPr>
            </w:pPr>
            <w:r>
              <w:rPr>
                <w:rStyle w:val="MessageHeaderLabel"/>
                <w:color w:val="FF0000"/>
              </w:rPr>
              <w:t xml:space="preserve">  </w:t>
            </w:r>
            <w:r>
              <w:rPr>
                <w:rStyle w:val="MessageHeaderLabel"/>
              </w:rPr>
              <w:t>Invoice</w:t>
            </w:r>
            <w:r w:rsidR="00E046CF">
              <w:rPr>
                <w:rStyle w:val="MessageHeaderLabel"/>
              </w:rPr>
              <w:t xml:space="preserve"> Amount</w:t>
            </w:r>
            <w:r w:rsidR="005E3096" w:rsidRPr="0049630C">
              <w:rPr>
                <w:rStyle w:val="MessageHeaderLabel"/>
              </w:rPr>
              <w:t>: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6248F22B" w14:textId="77777777" w:rsidR="005E3096" w:rsidRPr="00763D36" w:rsidRDefault="005E3096" w:rsidP="005E3096">
            <w:pPr>
              <w:pStyle w:val="MessageHeader"/>
              <w:rPr>
                <w:b/>
              </w:rPr>
            </w:pPr>
          </w:p>
        </w:tc>
      </w:tr>
      <w:tr w:rsidR="005E3096" w14:paraId="61868385" w14:textId="77777777">
        <w:tc>
          <w:tcPr>
            <w:tcW w:w="1235" w:type="dxa"/>
            <w:tcBorders>
              <w:right w:val="nil"/>
            </w:tcBorders>
            <w:vAlign w:val="center"/>
          </w:tcPr>
          <w:p w14:paraId="638BB205" w14:textId="1FAB02F5" w:rsidR="005E3096" w:rsidRPr="00451346" w:rsidRDefault="00C13D9B" w:rsidP="00E046CF">
            <w:pPr>
              <w:pStyle w:val="MessageHeader"/>
              <w:tabs>
                <w:tab w:val="clear" w:pos="720"/>
              </w:tabs>
              <w:rPr>
                <w:rStyle w:val="MessageHeaderLabel"/>
              </w:rPr>
            </w:pPr>
            <w:r>
              <w:rPr>
                <w:rStyle w:val="MessageHeaderLabel"/>
                <w:color w:val="FF0000"/>
              </w:rPr>
              <w:t xml:space="preserve"> </w:t>
            </w:r>
            <w:r w:rsidR="00E046CF">
              <w:rPr>
                <w:rStyle w:val="MessageHeaderLabel"/>
              </w:rPr>
              <w:t>Address</w:t>
            </w:r>
            <w:r w:rsidR="005E3096" w:rsidRPr="00451346">
              <w:rPr>
                <w:rStyle w:val="MessageHeaderLabel"/>
              </w:rPr>
              <w:t>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1394768" w14:textId="77777777" w:rsidR="005E3096" w:rsidRDefault="005E3096" w:rsidP="005E3096">
            <w:pPr>
              <w:pStyle w:val="MessageHeader"/>
            </w:pPr>
          </w:p>
        </w:tc>
        <w:tc>
          <w:tcPr>
            <w:tcW w:w="1712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D750F3D" w14:textId="0A65FCBF" w:rsidR="005E3096" w:rsidRPr="00451346" w:rsidRDefault="00C13D9B" w:rsidP="005E3096">
            <w:pPr>
              <w:pStyle w:val="MessageHeader"/>
              <w:rPr>
                <w:rStyle w:val="MessageHeaderLabel"/>
              </w:rPr>
            </w:pPr>
            <w:r>
              <w:rPr>
                <w:rStyle w:val="MessageHeaderLabel"/>
                <w:color w:val="FF0000"/>
              </w:rPr>
              <w:t xml:space="preserve">  </w:t>
            </w:r>
            <w:r w:rsidR="0094794A">
              <w:rPr>
                <w:rStyle w:val="MessageHeaderLabel"/>
              </w:rPr>
              <w:t>Invoice Date</w:t>
            </w:r>
            <w:r w:rsidR="005E3096" w:rsidRPr="00451346">
              <w:rPr>
                <w:rStyle w:val="MessageHeaderLabel"/>
              </w:rPr>
              <w:t>: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5ED66250" w14:textId="77777777" w:rsidR="005E3096" w:rsidRDefault="005E3096" w:rsidP="005E3096">
            <w:pPr>
              <w:pStyle w:val="MessageHeader"/>
            </w:pPr>
          </w:p>
        </w:tc>
      </w:tr>
      <w:tr w:rsidR="005E3096" w14:paraId="0B6C5183" w14:textId="77777777">
        <w:tc>
          <w:tcPr>
            <w:tcW w:w="1235" w:type="dxa"/>
            <w:tcBorders>
              <w:right w:val="nil"/>
            </w:tcBorders>
            <w:vAlign w:val="center"/>
          </w:tcPr>
          <w:p w14:paraId="00706F6B" w14:textId="6BDEE1C6" w:rsidR="005E3096" w:rsidRPr="00451346" w:rsidRDefault="00466F35" w:rsidP="005E3096">
            <w:pPr>
              <w:pStyle w:val="MessageHeader"/>
              <w:rPr>
                <w:rStyle w:val="MessageHeaderLabel"/>
              </w:rPr>
            </w:pPr>
            <w:r w:rsidRPr="00466F35">
              <w:rPr>
                <w:rStyle w:val="MessageHeaderLabel"/>
                <w:color w:val="FFFFFF" w:themeColor="background1"/>
              </w:rPr>
              <w:t>*</w:t>
            </w:r>
            <w:r w:rsidR="00E046CF">
              <w:rPr>
                <w:rStyle w:val="MessageHeaderLabel"/>
              </w:rPr>
              <w:t>Address 2</w:t>
            </w:r>
            <w:r w:rsidR="005E3096" w:rsidRPr="00451346">
              <w:rPr>
                <w:rStyle w:val="MessageHeaderLabel"/>
              </w:rPr>
              <w:t>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46F1723" w14:textId="77777777" w:rsidR="005E3096" w:rsidRDefault="005E3096" w:rsidP="005E3096">
            <w:pPr>
              <w:pStyle w:val="MessageHeader"/>
            </w:pPr>
          </w:p>
        </w:tc>
        <w:tc>
          <w:tcPr>
            <w:tcW w:w="1712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4D78D8E" w14:textId="3E6C998A" w:rsidR="005E3096" w:rsidRPr="00451346" w:rsidRDefault="008D614C" w:rsidP="00E046CF">
            <w:pPr>
              <w:pStyle w:val="MessageHeader"/>
              <w:tabs>
                <w:tab w:val="clear" w:pos="720"/>
              </w:tabs>
              <w:ind w:left="2" w:firstLine="0"/>
              <w:rPr>
                <w:rStyle w:val="MessageHeaderLabel"/>
              </w:rPr>
            </w:pPr>
            <w:r w:rsidRPr="008D614C">
              <w:rPr>
                <w:rStyle w:val="MessageHeaderLabel"/>
                <w:color w:val="FFFFFF" w:themeColor="background1"/>
              </w:rPr>
              <w:t>*</w:t>
            </w:r>
            <w:r w:rsidR="0094794A">
              <w:rPr>
                <w:rStyle w:val="MessageHeaderLabel"/>
              </w:rPr>
              <w:t>Terms/D</w:t>
            </w:r>
            <w:r w:rsidR="00C13D9B">
              <w:rPr>
                <w:rStyle w:val="MessageHeaderLabel"/>
              </w:rPr>
              <w:t>ue Date</w:t>
            </w:r>
            <w:r w:rsidR="005E3096" w:rsidRPr="00451346">
              <w:rPr>
                <w:rStyle w:val="MessageHeaderLabel"/>
              </w:rPr>
              <w:t>: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3C5E5EEC" w14:textId="61095772" w:rsidR="005E3096" w:rsidRDefault="0094794A" w:rsidP="005E3096">
            <w:pPr>
              <w:pStyle w:val="MessageHeader"/>
            </w:pPr>
            <w:r>
              <w:t xml:space="preserve"> </w:t>
            </w:r>
          </w:p>
        </w:tc>
      </w:tr>
      <w:tr w:rsidR="005E3096" w14:paraId="6A007628" w14:textId="77777777">
        <w:tc>
          <w:tcPr>
            <w:tcW w:w="1235" w:type="dxa"/>
            <w:tcBorders>
              <w:right w:val="nil"/>
            </w:tcBorders>
            <w:vAlign w:val="center"/>
          </w:tcPr>
          <w:p w14:paraId="557FD6E5" w14:textId="64769463" w:rsidR="005E3096" w:rsidRPr="00451346" w:rsidRDefault="00C13D9B" w:rsidP="00E046CF">
            <w:pPr>
              <w:pStyle w:val="MessageHeader"/>
              <w:tabs>
                <w:tab w:val="clear" w:pos="720"/>
              </w:tabs>
              <w:spacing w:line="240" w:lineRule="auto"/>
              <w:ind w:left="0" w:firstLine="0"/>
              <w:rPr>
                <w:rStyle w:val="MessageHeaderLabel"/>
              </w:rPr>
            </w:pPr>
            <w:r>
              <w:rPr>
                <w:rStyle w:val="MessageHeaderLabel"/>
                <w:color w:val="FF0000"/>
              </w:rPr>
              <w:t xml:space="preserve"> </w:t>
            </w:r>
            <w:r w:rsidR="00E046CF">
              <w:rPr>
                <w:rStyle w:val="MessageHeaderLabel"/>
              </w:rPr>
              <w:t xml:space="preserve">City, </w:t>
            </w:r>
            <w:proofErr w:type="gramStart"/>
            <w:r w:rsidR="00E046CF">
              <w:rPr>
                <w:rStyle w:val="MessageHeaderLabel"/>
              </w:rPr>
              <w:t xml:space="preserve">State, </w:t>
            </w:r>
            <w:r w:rsidR="00466F35">
              <w:rPr>
                <w:rStyle w:val="MessageHeaderLabel"/>
              </w:rPr>
              <w:t xml:space="preserve">  </w:t>
            </w:r>
            <w:proofErr w:type="gramEnd"/>
            <w:r w:rsidR="00466F35" w:rsidRPr="00466F35">
              <w:rPr>
                <w:rStyle w:val="MessageHeaderLabel"/>
                <w:color w:val="FFFFFF" w:themeColor="background1"/>
              </w:rPr>
              <w:t>*</w:t>
            </w:r>
            <w:r w:rsidR="00E046CF">
              <w:rPr>
                <w:rStyle w:val="MessageHeaderLabel"/>
              </w:rPr>
              <w:t>Zip Code: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463F3E6" w14:textId="77777777" w:rsidR="005E3096" w:rsidRPr="005D3F18" w:rsidRDefault="005E3096" w:rsidP="005E3096">
            <w:pPr>
              <w:pStyle w:val="MessageHeader"/>
            </w:pPr>
          </w:p>
        </w:tc>
        <w:tc>
          <w:tcPr>
            <w:tcW w:w="1712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99076D4" w14:textId="5F7DFC8A" w:rsidR="005E3096" w:rsidRPr="00451346" w:rsidRDefault="008D614C" w:rsidP="005E3096">
            <w:pPr>
              <w:pStyle w:val="MessageHeader"/>
              <w:rPr>
                <w:rStyle w:val="MessageHeaderLabel"/>
              </w:rPr>
            </w:pPr>
            <w:r w:rsidRPr="008D614C">
              <w:rPr>
                <w:rStyle w:val="MessageHeaderLabel"/>
                <w:color w:val="FFFFFF" w:themeColor="background1"/>
              </w:rPr>
              <w:t>*</w:t>
            </w:r>
            <w:r w:rsidR="00C13D9B">
              <w:rPr>
                <w:rStyle w:val="MessageHeaderLabel"/>
              </w:rPr>
              <w:t>Request By</w:t>
            </w:r>
            <w:r w:rsidR="00E046CF">
              <w:rPr>
                <w:rStyle w:val="MessageHeaderLabel"/>
              </w:rPr>
              <w:t>: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262B664E" w14:textId="77777777" w:rsidR="005E3096" w:rsidRDefault="005E3096" w:rsidP="005E3096">
            <w:pPr>
              <w:pStyle w:val="MessageHeader"/>
            </w:pPr>
          </w:p>
        </w:tc>
      </w:tr>
    </w:tbl>
    <w:p w14:paraId="2EC1C2BC" w14:textId="77777777" w:rsidR="005E3096" w:rsidRDefault="005E3096"/>
    <w:tbl>
      <w:tblPr>
        <w:tblW w:w="8894" w:type="dxa"/>
        <w:tblInd w:w="83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4"/>
      </w:tblGrid>
      <w:tr w:rsidR="00B36D86" w14:paraId="0C2D8E74" w14:textId="77777777" w:rsidTr="00B36D86">
        <w:trPr>
          <w:trHeight w:val="273"/>
        </w:trPr>
        <w:tc>
          <w:tcPr>
            <w:tcW w:w="8894" w:type="dxa"/>
            <w:tcBorders>
              <w:right w:val="nil"/>
            </w:tcBorders>
            <w:vAlign w:val="center"/>
          </w:tcPr>
          <w:p w14:paraId="5EF19D3B" w14:textId="7E8A7787" w:rsidR="00B36D86" w:rsidRPr="00451346" w:rsidRDefault="008D614C" w:rsidP="00564DF4">
            <w:pPr>
              <w:pStyle w:val="MessageHeader"/>
              <w:tabs>
                <w:tab w:val="clear" w:pos="720"/>
              </w:tabs>
              <w:spacing w:line="240" w:lineRule="auto"/>
              <w:ind w:left="0" w:firstLine="0"/>
              <w:rPr>
                <w:rStyle w:val="MessageHeaderLabel"/>
              </w:rPr>
            </w:pPr>
            <w:r w:rsidRPr="008D614C">
              <w:rPr>
                <w:rStyle w:val="MessageHeaderLabel"/>
                <w:color w:val="FFFFFF" w:themeColor="background1"/>
              </w:rPr>
              <w:t>*</w:t>
            </w:r>
            <w:r w:rsidR="00C13D9B">
              <w:rPr>
                <w:rStyle w:val="MessageHeaderLabel"/>
              </w:rPr>
              <w:t>E</w:t>
            </w:r>
            <w:r w:rsidR="00B36D86">
              <w:rPr>
                <w:rStyle w:val="MessageHeaderLabel"/>
              </w:rPr>
              <w:t>mail</w:t>
            </w:r>
            <w:r w:rsidR="00C13D9B">
              <w:rPr>
                <w:rStyle w:val="MessageHeaderLabel"/>
              </w:rPr>
              <w:t>:</w:t>
            </w:r>
          </w:p>
        </w:tc>
      </w:tr>
    </w:tbl>
    <w:p w14:paraId="0BA60515" w14:textId="77777777" w:rsidR="00B36D86" w:rsidRDefault="00B36D86" w:rsidP="00763D36">
      <w:pPr>
        <w:rPr>
          <w:rFonts w:ascii="Arial Black" w:hAnsi="Arial Black"/>
        </w:rPr>
      </w:pPr>
    </w:p>
    <w:p w14:paraId="3F695912" w14:textId="77777777" w:rsidR="00B36D86" w:rsidRDefault="00B36D86" w:rsidP="00763D36">
      <w:pPr>
        <w:rPr>
          <w:rFonts w:ascii="Arial Black" w:hAnsi="Arial Black"/>
        </w:rPr>
      </w:pPr>
    </w:p>
    <w:p w14:paraId="5A5876D8" w14:textId="7B1DC05B" w:rsidR="00AD0F38" w:rsidRDefault="00AD0F38" w:rsidP="00763D36">
      <w:pPr>
        <w:rPr>
          <w:rFonts w:ascii="Arial Black" w:hAnsi="Arial Black"/>
        </w:rPr>
      </w:pPr>
      <w:r>
        <w:rPr>
          <w:rFonts w:ascii="Arial Black" w:hAnsi="Arial Black"/>
        </w:rPr>
        <w:t>Special Instructions:</w:t>
      </w:r>
    </w:p>
    <w:p w14:paraId="0ED4206D" w14:textId="77777777" w:rsidR="005D3F18" w:rsidRDefault="005D3F18" w:rsidP="00763D36">
      <w:pPr>
        <w:rPr>
          <w:rFonts w:cs="Arial"/>
        </w:rPr>
      </w:pPr>
      <w:r w:rsidRPr="00763D36">
        <w:rPr>
          <w:rFonts w:ascii="Arial Black" w:hAnsi="Arial Black"/>
        </w:rPr>
        <w:t xml:space="preserve"> </w:t>
      </w:r>
      <w:r w:rsidR="00AD0F38">
        <w:rPr>
          <w:rFonts w:cs="Arial"/>
        </w:rPr>
        <w:tab/>
      </w:r>
    </w:p>
    <w:p w14:paraId="2659DB14" w14:textId="77777777" w:rsidR="0094794A" w:rsidRDefault="0094794A" w:rsidP="00763D36">
      <w:pPr>
        <w:rPr>
          <w:rFonts w:cs="Arial"/>
        </w:rPr>
      </w:pPr>
    </w:p>
    <w:tbl>
      <w:tblPr>
        <w:tblStyle w:val="TableGrid"/>
        <w:tblW w:w="9565" w:type="dxa"/>
        <w:tblLook w:val="04A0" w:firstRow="1" w:lastRow="0" w:firstColumn="1" w:lastColumn="0" w:noHBand="0" w:noVBand="1"/>
      </w:tblPr>
      <w:tblGrid>
        <w:gridCol w:w="2391"/>
        <w:gridCol w:w="2391"/>
        <w:gridCol w:w="2391"/>
        <w:gridCol w:w="2392"/>
      </w:tblGrid>
      <w:tr w:rsidR="0094794A" w14:paraId="266104A8" w14:textId="77777777" w:rsidTr="0094794A">
        <w:trPr>
          <w:trHeight w:val="471"/>
        </w:trPr>
        <w:tc>
          <w:tcPr>
            <w:tcW w:w="2391" w:type="dxa"/>
          </w:tcPr>
          <w:p w14:paraId="2E589C66" w14:textId="1383CF7A" w:rsidR="0094794A" w:rsidRDefault="0094794A" w:rsidP="00763D36">
            <w:pPr>
              <w:rPr>
                <w:rFonts w:cs="Arial"/>
              </w:rPr>
            </w:pPr>
            <w:r>
              <w:rPr>
                <w:rFonts w:ascii="Arial Black" w:hAnsi="Arial Black" w:cs="Arial"/>
              </w:rPr>
              <w:t>Product/Service</w:t>
            </w:r>
          </w:p>
        </w:tc>
        <w:tc>
          <w:tcPr>
            <w:tcW w:w="2391" w:type="dxa"/>
          </w:tcPr>
          <w:p w14:paraId="1874ADDA" w14:textId="0F570AA9" w:rsidR="0094794A" w:rsidRDefault="0094794A" w:rsidP="00763D36">
            <w:pPr>
              <w:rPr>
                <w:rFonts w:cs="Arial"/>
              </w:rPr>
            </w:pPr>
            <w:r>
              <w:rPr>
                <w:rFonts w:ascii="Arial Black" w:hAnsi="Arial Black" w:cs="Arial"/>
              </w:rPr>
              <w:t>Description</w:t>
            </w:r>
          </w:p>
        </w:tc>
        <w:tc>
          <w:tcPr>
            <w:tcW w:w="2391" w:type="dxa"/>
          </w:tcPr>
          <w:p w14:paraId="4F3E51E5" w14:textId="1905CC81" w:rsidR="0094794A" w:rsidRDefault="0094794A" w:rsidP="00763D36">
            <w:pPr>
              <w:rPr>
                <w:rFonts w:cs="Arial"/>
              </w:rPr>
            </w:pPr>
            <w:r>
              <w:rPr>
                <w:rFonts w:ascii="Arial Black" w:hAnsi="Arial Black" w:cs="Arial"/>
              </w:rPr>
              <w:t>Amount</w:t>
            </w:r>
          </w:p>
        </w:tc>
        <w:tc>
          <w:tcPr>
            <w:tcW w:w="2392" w:type="dxa"/>
          </w:tcPr>
          <w:p w14:paraId="24D8A5E5" w14:textId="64B6CAEC" w:rsidR="0094794A" w:rsidRDefault="0094794A" w:rsidP="00763D36">
            <w:pPr>
              <w:rPr>
                <w:rFonts w:cs="Arial"/>
              </w:rPr>
            </w:pPr>
            <w:r>
              <w:rPr>
                <w:rFonts w:ascii="Arial Black" w:hAnsi="Arial Black" w:cs="Arial"/>
              </w:rPr>
              <w:t>Class</w:t>
            </w:r>
          </w:p>
        </w:tc>
      </w:tr>
      <w:tr w:rsidR="0094794A" w14:paraId="7CEDA77D" w14:textId="77777777" w:rsidTr="0094794A">
        <w:trPr>
          <w:trHeight w:val="373"/>
        </w:trPr>
        <w:tc>
          <w:tcPr>
            <w:tcW w:w="2391" w:type="dxa"/>
          </w:tcPr>
          <w:p w14:paraId="72FC58ED" w14:textId="77777777" w:rsidR="0094794A" w:rsidRDefault="0094794A" w:rsidP="00763D36">
            <w:pPr>
              <w:rPr>
                <w:rFonts w:cs="Arial"/>
              </w:rPr>
            </w:pPr>
          </w:p>
        </w:tc>
        <w:tc>
          <w:tcPr>
            <w:tcW w:w="2391" w:type="dxa"/>
          </w:tcPr>
          <w:p w14:paraId="55EC6944" w14:textId="77777777" w:rsidR="0094794A" w:rsidRDefault="0094794A" w:rsidP="00763D36">
            <w:pPr>
              <w:rPr>
                <w:rFonts w:cs="Arial"/>
              </w:rPr>
            </w:pPr>
          </w:p>
        </w:tc>
        <w:tc>
          <w:tcPr>
            <w:tcW w:w="2391" w:type="dxa"/>
          </w:tcPr>
          <w:p w14:paraId="698F4891" w14:textId="77777777" w:rsidR="0094794A" w:rsidRDefault="0094794A" w:rsidP="00763D36">
            <w:pPr>
              <w:rPr>
                <w:rFonts w:cs="Arial"/>
              </w:rPr>
            </w:pPr>
          </w:p>
        </w:tc>
        <w:tc>
          <w:tcPr>
            <w:tcW w:w="2392" w:type="dxa"/>
          </w:tcPr>
          <w:p w14:paraId="38DFCDF9" w14:textId="77777777" w:rsidR="0094794A" w:rsidRDefault="0094794A" w:rsidP="00763D36">
            <w:pPr>
              <w:rPr>
                <w:rFonts w:cs="Arial"/>
              </w:rPr>
            </w:pPr>
          </w:p>
        </w:tc>
      </w:tr>
      <w:tr w:rsidR="0094794A" w14:paraId="294E9520" w14:textId="77777777" w:rsidTr="0094794A">
        <w:trPr>
          <w:trHeight w:val="373"/>
        </w:trPr>
        <w:tc>
          <w:tcPr>
            <w:tcW w:w="2391" w:type="dxa"/>
          </w:tcPr>
          <w:p w14:paraId="443F650A" w14:textId="77777777" w:rsidR="0094794A" w:rsidRDefault="0094794A" w:rsidP="00763D36">
            <w:pPr>
              <w:rPr>
                <w:rFonts w:cs="Arial"/>
              </w:rPr>
            </w:pPr>
          </w:p>
        </w:tc>
        <w:tc>
          <w:tcPr>
            <w:tcW w:w="2391" w:type="dxa"/>
          </w:tcPr>
          <w:p w14:paraId="4F14096C" w14:textId="77777777" w:rsidR="0094794A" w:rsidRDefault="0094794A" w:rsidP="00763D36">
            <w:pPr>
              <w:rPr>
                <w:rFonts w:cs="Arial"/>
              </w:rPr>
            </w:pPr>
          </w:p>
        </w:tc>
        <w:tc>
          <w:tcPr>
            <w:tcW w:w="2391" w:type="dxa"/>
          </w:tcPr>
          <w:p w14:paraId="4EBA5770" w14:textId="77777777" w:rsidR="0094794A" w:rsidRDefault="0094794A" w:rsidP="00763D36">
            <w:pPr>
              <w:rPr>
                <w:rFonts w:cs="Arial"/>
              </w:rPr>
            </w:pPr>
          </w:p>
        </w:tc>
        <w:tc>
          <w:tcPr>
            <w:tcW w:w="2392" w:type="dxa"/>
          </w:tcPr>
          <w:p w14:paraId="5DB95068" w14:textId="77777777" w:rsidR="0094794A" w:rsidRDefault="0094794A" w:rsidP="00763D36">
            <w:pPr>
              <w:rPr>
                <w:rFonts w:cs="Arial"/>
              </w:rPr>
            </w:pPr>
          </w:p>
        </w:tc>
      </w:tr>
      <w:tr w:rsidR="0094794A" w14:paraId="0877E15B" w14:textId="77777777" w:rsidTr="0094794A">
        <w:trPr>
          <w:trHeight w:val="392"/>
        </w:trPr>
        <w:tc>
          <w:tcPr>
            <w:tcW w:w="2391" w:type="dxa"/>
          </w:tcPr>
          <w:p w14:paraId="46BBC351" w14:textId="77777777" w:rsidR="0094794A" w:rsidRDefault="0094794A" w:rsidP="00763D36">
            <w:pPr>
              <w:rPr>
                <w:rFonts w:cs="Arial"/>
              </w:rPr>
            </w:pPr>
          </w:p>
        </w:tc>
        <w:tc>
          <w:tcPr>
            <w:tcW w:w="2391" w:type="dxa"/>
          </w:tcPr>
          <w:p w14:paraId="2C40DA56" w14:textId="77777777" w:rsidR="0094794A" w:rsidRDefault="0094794A" w:rsidP="00763D36">
            <w:pPr>
              <w:rPr>
                <w:rFonts w:cs="Arial"/>
              </w:rPr>
            </w:pPr>
          </w:p>
        </w:tc>
        <w:tc>
          <w:tcPr>
            <w:tcW w:w="2391" w:type="dxa"/>
          </w:tcPr>
          <w:p w14:paraId="4F04DBE6" w14:textId="77777777" w:rsidR="0094794A" w:rsidRDefault="0094794A" w:rsidP="00763D36">
            <w:pPr>
              <w:rPr>
                <w:rFonts w:cs="Arial"/>
              </w:rPr>
            </w:pPr>
          </w:p>
        </w:tc>
        <w:tc>
          <w:tcPr>
            <w:tcW w:w="2392" w:type="dxa"/>
          </w:tcPr>
          <w:p w14:paraId="0874EB69" w14:textId="77777777" w:rsidR="0094794A" w:rsidRDefault="0094794A" w:rsidP="00763D36">
            <w:pPr>
              <w:rPr>
                <w:rFonts w:cs="Arial"/>
              </w:rPr>
            </w:pPr>
          </w:p>
        </w:tc>
      </w:tr>
      <w:tr w:rsidR="0094794A" w14:paraId="55591658" w14:textId="77777777" w:rsidTr="0094794A">
        <w:trPr>
          <w:trHeight w:val="392"/>
        </w:trPr>
        <w:tc>
          <w:tcPr>
            <w:tcW w:w="2391" w:type="dxa"/>
          </w:tcPr>
          <w:p w14:paraId="7F08C016" w14:textId="77777777" w:rsidR="0094794A" w:rsidRDefault="0094794A" w:rsidP="00763D36">
            <w:pPr>
              <w:rPr>
                <w:rFonts w:cs="Arial"/>
              </w:rPr>
            </w:pPr>
          </w:p>
        </w:tc>
        <w:tc>
          <w:tcPr>
            <w:tcW w:w="2391" w:type="dxa"/>
          </w:tcPr>
          <w:p w14:paraId="0DBE0B60" w14:textId="77777777" w:rsidR="0094794A" w:rsidRDefault="0094794A" w:rsidP="00763D36">
            <w:pPr>
              <w:rPr>
                <w:rFonts w:cs="Arial"/>
              </w:rPr>
            </w:pPr>
          </w:p>
        </w:tc>
        <w:tc>
          <w:tcPr>
            <w:tcW w:w="2391" w:type="dxa"/>
          </w:tcPr>
          <w:p w14:paraId="4EC70D42" w14:textId="77777777" w:rsidR="0094794A" w:rsidRDefault="0094794A" w:rsidP="00763D36">
            <w:pPr>
              <w:rPr>
                <w:rFonts w:cs="Arial"/>
              </w:rPr>
            </w:pPr>
          </w:p>
        </w:tc>
        <w:tc>
          <w:tcPr>
            <w:tcW w:w="2392" w:type="dxa"/>
          </w:tcPr>
          <w:p w14:paraId="45547D56" w14:textId="77777777" w:rsidR="0094794A" w:rsidRDefault="0094794A" w:rsidP="00763D36">
            <w:pPr>
              <w:rPr>
                <w:rFonts w:cs="Arial"/>
              </w:rPr>
            </w:pPr>
          </w:p>
        </w:tc>
      </w:tr>
      <w:tr w:rsidR="0094794A" w14:paraId="5DD5973F" w14:textId="77777777" w:rsidTr="0094794A">
        <w:trPr>
          <w:trHeight w:val="392"/>
        </w:trPr>
        <w:tc>
          <w:tcPr>
            <w:tcW w:w="2391" w:type="dxa"/>
          </w:tcPr>
          <w:p w14:paraId="2C3EC018" w14:textId="77777777" w:rsidR="0094794A" w:rsidRDefault="0094794A" w:rsidP="00763D36">
            <w:pPr>
              <w:rPr>
                <w:rFonts w:cs="Arial"/>
              </w:rPr>
            </w:pPr>
          </w:p>
        </w:tc>
        <w:tc>
          <w:tcPr>
            <w:tcW w:w="2391" w:type="dxa"/>
          </w:tcPr>
          <w:p w14:paraId="7E5C2FDC" w14:textId="77777777" w:rsidR="0094794A" w:rsidRDefault="0094794A" w:rsidP="00763D36">
            <w:pPr>
              <w:rPr>
                <w:rFonts w:cs="Arial"/>
              </w:rPr>
            </w:pPr>
          </w:p>
        </w:tc>
        <w:tc>
          <w:tcPr>
            <w:tcW w:w="2391" w:type="dxa"/>
          </w:tcPr>
          <w:p w14:paraId="31A4F9C8" w14:textId="77777777" w:rsidR="0094794A" w:rsidRDefault="0094794A" w:rsidP="00763D36">
            <w:pPr>
              <w:rPr>
                <w:rFonts w:cs="Arial"/>
              </w:rPr>
            </w:pPr>
          </w:p>
        </w:tc>
        <w:tc>
          <w:tcPr>
            <w:tcW w:w="2392" w:type="dxa"/>
          </w:tcPr>
          <w:p w14:paraId="210F2A47" w14:textId="77777777" w:rsidR="0094794A" w:rsidRDefault="0094794A" w:rsidP="00763D36">
            <w:pPr>
              <w:rPr>
                <w:rFonts w:cs="Arial"/>
              </w:rPr>
            </w:pPr>
          </w:p>
        </w:tc>
      </w:tr>
      <w:tr w:rsidR="0094794A" w14:paraId="70F39287" w14:textId="77777777" w:rsidTr="0094794A">
        <w:trPr>
          <w:trHeight w:val="392"/>
        </w:trPr>
        <w:tc>
          <w:tcPr>
            <w:tcW w:w="2391" w:type="dxa"/>
          </w:tcPr>
          <w:p w14:paraId="27C67769" w14:textId="77777777" w:rsidR="0094794A" w:rsidRDefault="0094794A" w:rsidP="00763D36">
            <w:pPr>
              <w:rPr>
                <w:rFonts w:cs="Arial"/>
              </w:rPr>
            </w:pPr>
          </w:p>
        </w:tc>
        <w:tc>
          <w:tcPr>
            <w:tcW w:w="2391" w:type="dxa"/>
          </w:tcPr>
          <w:p w14:paraId="03DFCBD1" w14:textId="77777777" w:rsidR="0094794A" w:rsidRDefault="0094794A" w:rsidP="00763D36">
            <w:pPr>
              <w:rPr>
                <w:rFonts w:cs="Arial"/>
              </w:rPr>
            </w:pPr>
          </w:p>
        </w:tc>
        <w:tc>
          <w:tcPr>
            <w:tcW w:w="2391" w:type="dxa"/>
          </w:tcPr>
          <w:p w14:paraId="3B9ACE25" w14:textId="77777777" w:rsidR="0094794A" w:rsidRDefault="0094794A" w:rsidP="00763D36">
            <w:pPr>
              <w:rPr>
                <w:rFonts w:cs="Arial"/>
              </w:rPr>
            </w:pPr>
          </w:p>
        </w:tc>
        <w:tc>
          <w:tcPr>
            <w:tcW w:w="2392" w:type="dxa"/>
          </w:tcPr>
          <w:p w14:paraId="3CE32447" w14:textId="77777777" w:rsidR="0094794A" w:rsidRDefault="0094794A" w:rsidP="00763D36">
            <w:pPr>
              <w:rPr>
                <w:rFonts w:cs="Arial"/>
              </w:rPr>
            </w:pPr>
          </w:p>
        </w:tc>
      </w:tr>
    </w:tbl>
    <w:p w14:paraId="21CBEAEA" w14:textId="77777777" w:rsidR="0094794A" w:rsidRDefault="0094794A" w:rsidP="00763D36">
      <w:pPr>
        <w:rPr>
          <w:rFonts w:cs="Arial"/>
        </w:rPr>
      </w:pPr>
    </w:p>
    <w:p w14:paraId="76003D1B" w14:textId="77777777" w:rsidR="00AD0F38" w:rsidRDefault="00AD0F38" w:rsidP="00763D36">
      <w:pPr>
        <w:rPr>
          <w:rFonts w:cs="Arial"/>
        </w:rPr>
      </w:pPr>
    </w:p>
    <w:p w14:paraId="02352BCC" w14:textId="77777777" w:rsidR="00AD0F38" w:rsidRDefault="00AD0F38" w:rsidP="00763D36">
      <w:pPr>
        <w:rPr>
          <w:rFonts w:cs="Arial"/>
        </w:rPr>
      </w:pPr>
    </w:p>
    <w:p w14:paraId="4CDDF5AB" w14:textId="77777777" w:rsidR="00AD0F38" w:rsidRDefault="00AD0F38" w:rsidP="00763D36">
      <w:pPr>
        <w:rPr>
          <w:rFonts w:cs="Arial"/>
        </w:rPr>
      </w:pPr>
    </w:p>
    <w:p w14:paraId="7A2682AD" w14:textId="77777777" w:rsidR="00AD0F38" w:rsidRDefault="00AD0F38" w:rsidP="00763D36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Approval Signature</w:t>
      </w:r>
    </w:p>
    <w:p w14:paraId="32702AB9" w14:textId="77777777" w:rsidR="00AD0F38" w:rsidRDefault="00AD0F38" w:rsidP="00763D36">
      <w:pPr>
        <w:rPr>
          <w:rFonts w:ascii="Arial Black" w:hAnsi="Arial Black" w:cs="Arial"/>
        </w:rPr>
      </w:pPr>
    </w:p>
    <w:p w14:paraId="1423C90F" w14:textId="77777777" w:rsidR="00AD0F38" w:rsidRDefault="00AD0F38" w:rsidP="00763D36">
      <w:pPr>
        <w:rPr>
          <w:rFonts w:ascii="Arial Black" w:hAnsi="Arial Black" w:cs="Arial"/>
        </w:rPr>
      </w:pPr>
    </w:p>
    <w:p w14:paraId="3BE513B9" w14:textId="77777777" w:rsidR="00AD0F38" w:rsidRDefault="00AD0F38" w:rsidP="00763D36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By:  </w:t>
      </w:r>
    </w:p>
    <w:p w14:paraId="5E3280CA" w14:textId="77777777" w:rsidR="00AD0F38" w:rsidRDefault="00A74AD0" w:rsidP="00763D36">
      <w:pPr>
        <w:rPr>
          <w:rFonts w:ascii="Arial Black" w:hAnsi="Arial Black" w:cs="Arial"/>
        </w:rPr>
      </w:pPr>
      <w:r>
        <w:rPr>
          <w:rFonts w:ascii="Arial Black" w:hAnsi="Arial Black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3B3015" wp14:editId="12B07DB5">
                <wp:simplePos x="0" y="0"/>
                <wp:positionH relativeFrom="column">
                  <wp:posOffset>473075</wp:posOffset>
                </wp:positionH>
                <wp:positionV relativeFrom="paragraph">
                  <wp:posOffset>-4445</wp:posOffset>
                </wp:positionV>
                <wp:extent cx="27622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234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25pt;margin-top:-.35pt;width:21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">
                <o:lock v:ext="edit" shapetype="f"/>
              </v:shape>
            </w:pict>
          </mc:Fallback>
        </mc:AlternateContent>
      </w:r>
    </w:p>
    <w:p w14:paraId="5283A464" w14:textId="77777777" w:rsidR="00AD0F38" w:rsidRDefault="00AD0F38" w:rsidP="00763D36">
      <w:pPr>
        <w:rPr>
          <w:rFonts w:ascii="Arial Black" w:hAnsi="Arial Black" w:cs="Arial"/>
        </w:rPr>
      </w:pPr>
    </w:p>
    <w:p w14:paraId="1F467675" w14:textId="77777777" w:rsidR="00AD0F38" w:rsidRPr="00AD0F38" w:rsidRDefault="00A74AD0" w:rsidP="00763D36">
      <w:pPr>
        <w:rPr>
          <w:rFonts w:ascii="Arial Black" w:hAnsi="Arial Black" w:cs="Arial"/>
        </w:rPr>
      </w:pPr>
      <w:r>
        <w:rPr>
          <w:rFonts w:ascii="Arial Black" w:hAnsi="Arial Black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347C5" wp14:editId="1F752131">
                <wp:simplePos x="0" y="0"/>
                <wp:positionH relativeFrom="column">
                  <wp:posOffset>473075</wp:posOffset>
                </wp:positionH>
                <wp:positionV relativeFrom="paragraph">
                  <wp:posOffset>178435</wp:posOffset>
                </wp:positionV>
                <wp:extent cx="27622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D066" id="AutoShape 3" o:spid="_x0000_s1026" type="#_x0000_t32" style="position:absolute;margin-left:37.25pt;margin-top:14.05pt;width:21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">
                <o:lock v:ext="edit" shapetype="f"/>
              </v:shape>
            </w:pict>
          </mc:Fallback>
        </mc:AlternateContent>
      </w:r>
      <w:r w:rsidR="00AD0F38">
        <w:rPr>
          <w:rFonts w:ascii="Arial Black" w:hAnsi="Arial Black" w:cs="Arial"/>
        </w:rPr>
        <w:t>Date:</w:t>
      </w:r>
    </w:p>
    <w:sectPr w:rsidR="00AD0F38" w:rsidRPr="00AD0F38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49F5" w14:textId="77777777" w:rsidR="00D97C54" w:rsidRDefault="00D97C54">
      <w:r>
        <w:separator/>
      </w:r>
    </w:p>
  </w:endnote>
  <w:endnote w:type="continuationSeparator" w:id="0">
    <w:p w14:paraId="6F5337CA" w14:textId="77777777" w:rsidR="00D97C54" w:rsidRDefault="00D9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804F" w14:textId="77777777" w:rsidR="004928F9" w:rsidRDefault="004928F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70161676" w14:textId="77777777" w:rsidR="004928F9" w:rsidRDefault="004928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996D" w14:textId="77777777" w:rsidR="004928F9" w:rsidRDefault="004928F9"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84BC" w14:textId="2012E2EC" w:rsidR="004928F9" w:rsidRDefault="004928F9" w:rsidP="000554EB">
    <w:pPr>
      <w:pStyle w:val="Footer"/>
    </w:pPr>
    <w:r>
      <w:t>Rev. 1.</w:t>
    </w:r>
    <w:r w:rsidR="0094794A">
      <w:t>0</w:t>
    </w:r>
    <w:r w:rsidR="00655404">
      <w:t xml:space="preserve"> - © 2008 Dime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21441B"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DATE \@ "d MMMM yyyy" </w:instrText>
    </w:r>
    <w:r>
      <w:fldChar w:fldCharType="separate"/>
    </w:r>
    <w:r w:rsidR="00C13D9B">
      <w:rPr>
        <w:noProof/>
      </w:rPr>
      <w:t>11 July 2023</w:t>
    </w:r>
    <w:r>
      <w:fldChar w:fldCharType="end"/>
    </w:r>
  </w:p>
  <w:p w14:paraId="10EDE9BB" w14:textId="77777777" w:rsidR="004928F9" w:rsidRPr="000554EB" w:rsidRDefault="004928F9" w:rsidP="00055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F18E" w14:textId="77777777" w:rsidR="00D97C54" w:rsidRDefault="00D97C54">
      <w:r>
        <w:separator/>
      </w:r>
    </w:p>
  </w:footnote>
  <w:footnote w:type="continuationSeparator" w:id="0">
    <w:p w14:paraId="199FB00A" w14:textId="77777777" w:rsidR="00D97C54" w:rsidRDefault="00D9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BD53" w14:textId="28C7425A" w:rsidR="004928F9" w:rsidRDefault="004928F9"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C13D9B">
      <w:rPr>
        <w:noProof/>
      </w:rPr>
      <w:t>July 11, 2023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C432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3807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E7"/>
    <w:rsid w:val="00007589"/>
    <w:rsid w:val="000554EB"/>
    <w:rsid w:val="000A0DA5"/>
    <w:rsid w:val="00112311"/>
    <w:rsid w:val="00143733"/>
    <w:rsid w:val="001F3742"/>
    <w:rsid w:val="0021441B"/>
    <w:rsid w:val="00257AFF"/>
    <w:rsid w:val="00294CB1"/>
    <w:rsid w:val="002C5B44"/>
    <w:rsid w:val="00337B35"/>
    <w:rsid w:val="003562B6"/>
    <w:rsid w:val="003C67C3"/>
    <w:rsid w:val="00430F4D"/>
    <w:rsid w:val="004352C8"/>
    <w:rsid w:val="00456AE3"/>
    <w:rsid w:val="00466F35"/>
    <w:rsid w:val="004928B6"/>
    <w:rsid w:val="004928F9"/>
    <w:rsid w:val="004A2DE6"/>
    <w:rsid w:val="004B236C"/>
    <w:rsid w:val="005A0F5D"/>
    <w:rsid w:val="005A1321"/>
    <w:rsid w:val="005B1D60"/>
    <w:rsid w:val="005B7EE7"/>
    <w:rsid w:val="005D3F18"/>
    <w:rsid w:val="005E3096"/>
    <w:rsid w:val="005E4428"/>
    <w:rsid w:val="00655404"/>
    <w:rsid w:val="00683014"/>
    <w:rsid w:val="006920D2"/>
    <w:rsid w:val="006A009B"/>
    <w:rsid w:val="006A65CC"/>
    <w:rsid w:val="00711AB7"/>
    <w:rsid w:val="0071489D"/>
    <w:rsid w:val="00722B60"/>
    <w:rsid w:val="00730A7B"/>
    <w:rsid w:val="007469E0"/>
    <w:rsid w:val="00763D36"/>
    <w:rsid w:val="00777D73"/>
    <w:rsid w:val="007961A3"/>
    <w:rsid w:val="00835243"/>
    <w:rsid w:val="00875435"/>
    <w:rsid w:val="00882592"/>
    <w:rsid w:val="008973BC"/>
    <w:rsid w:val="008D614C"/>
    <w:rsid w:val="008D7868"/>
    <w:rsid w:val="008E2611"/>
    <w:rsid w:val="008E3388"/>
    <w:rsid w:val="0093632A"/>
    <w:rsid w:val="0094794A"/>
    <w:rsid w:val="009B2F86"/>
    <w:rsid w:val="009C6854"/>
    <w:rsid w:val="00A74AD0"/>
    <w:rsid w:val="00AB7C3A"/>
    <w:rsid w:val="00AC6FFE"/>
    <w:rsid w:val="00AD0F38"/>
    <w:rsid w:val="00B36D86"/>
    <w:rsid w:val="00B74F75"/>
    <w:rsid w:val="00BA1A8B"/>
    <w:rsid w:val="00BF0204"/>
    <w:rsid w:val="00C04B2E"/>
    <w:rsid w:val="00C13D9B"/>
    <w:rsid w:val="00C14F7A"/>
    <w:rsid w:val="00C3649A"/>
    <w:rsid w:val="00C40B06"/>
    <w:rsid w:val="00C676A2"/>
    <w:rsid w:val="00C93353"/>
    <w:rsid w:val="00CA6552"/>
    <w:rsid w:val="00CB7523"/>
    <w:rsid w:val="00CD45FB"/>
    <w:rsid w:val="00D45BA6"/>
    <w:rsid w:val="00D80B6D"/>
    <w:rsid w:val="00D97C54"/>
    <w:rsid w:val="00DC0142"/>
    <w:rsid w:val="00DC720A"/>
    <w:rsid w:val="00E046CF"/>
    <w:rsid w:val="00E45389"/>
    <w:rsid w:val="00F01E7B"/>
    <w:rsid w:val="00F220E3"/>
    <w:rsid w:val="00F3416C"/>
    <w:rsid w:val="00F575C5"/>
    <w:rsid w:val="00FD08A9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95C77"/>
  <w15:chartTrackingRefBased/>
  <w15:docId w15:val="{48875F59-50BD-9A40-9EFC-D2F6C4B0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096"/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3096"/>
    <w:pPr>
      <w:spacing w:after="220" w:line="180" w:lineRule="atLeast"/>
      <w:ind w:left="835"/>
      <w:jc w:val="both"/>
    </w:pPr>
  </w:style>
  <w:style w:type="paragraph" w:customStyle="1" w:styleId="CompanyName">
    <w:name w:val="Company Name"/>
    <w:basedOn w:val="Normal"/>
    <w:rsid w:val="005E3096"/>
    <w:pPr>
      <w:keepLines/>
      <w:shd w:val="solid" w:color="auto" w:fill="auto"/>
      <w:spacing w:line="320" w:lineRule="exact"/>
      <w:jc w:val="center"/>
    </w:pPr>
    <w:rPr>
      <w:rFonts w:ascii="Arial Black" w:hAnsi="Arial Black"/>
      <w:spacing w:val="-15"/>
      <w:sz w:val="32"/>
      <w:szCs w:val="32"/>
    </w:rPr>
  </w:style>
  <w:style w:type="paragraph" w:customStyle="1" w:styleId="DocumentLabel">
    <w:name w:val="Document Label"/>
    <w:basedOn w:val="Normal"/>
    <w:rsid w:val="005E3096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5E3096"/>
    <w:rPr>
      <w:rFonts w:ascii="Arial Black" w:hAnsi="Arial Black"/>
      <w:sz w:val="18"/>
    </w:rPr>
  </w:style>
  <w:style w:type="paragraph" w:styleId="MessageHeader">
    <w:name w:val="Message Header"/>
    <w:basedOn w:val="BodyText"/>
    <w:rsid w:val="005E309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Label">
    <w:name w:val="Message Header Label"/>
    <w:rsid w:val="005E3096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5E3096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Info">
    <w:name w:val="Company Info"/>
    <w:basedOn w:val="Normal"/>
    <w:rsid w:val="005E3096"/>
    <w:pPr>
      <w:keepLines/>
      <w:spacing w:line="200" w:lineRule="atLeast"/>
    </w:pPr>
    <w:rPr>
      <w:spacing w:val="-2"/>
      <w:sz w:val="16"/>
    </w:rPr>
  </w:style>
  <w:style w:type="paragraph" w:styleId="Header">
    <w:name w:val="header"/>
    <w:basedOn w:val="Normal"/>
    <w:link w:val="HeaderChar"/>
    <w:rsid w:val="005D3F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D3F18"/>
    <w:rPr>
      <w:rFonts w:ascii="Arial" w:hAnsi="Arial"/>
      <w:spacing w:val="-5"/>
    </w:rPr>
  </w:style>
  <w:style w:type="paragraph" w:styleId="Footer">
    <w:name w:val="footer"/>
    <w:basedOn w:val="Normal"/>
    <w:link w:val="FooterChar"/>
    <w:uiPriority w:val="99"/>
    <w:rsid w:val="000554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54EB"/>
    <w:rPr>
      <w:rFonts w:ascii="Arial" w:hAnsi="Arial"/>
      <w:spacing w:val="-5"/>
    </w:rPr>
  </w:style>
  <w:style w:type="paragraph" w:styleId="BalloonText">
    <w:name w:val="Balloon Text"/>
    <w:basedOn w:val="Normal"/>
    <w:link w:val="BalloonTextChar"/>
    <w:rsid w:val="00055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54EB"/>
    <w:rPr>
      <w:rFonts w:ascii="Tahoma" w:hAnsi="Tahoma" w:cs="Tahoma"/>
      <w:spacing w:val="-5"/>
      <w:sz w:val="16"/>
      <w:szCs w:val="16"/>
    </w:rPr>
  </w:style>
  <w:style w:type="table" w:styleId="TableGrid">
    <w:name w:val="Table Grid"/>
    <w:basedOn w:val="TableNormal"/>
    <w:rsid w:val="00AD0F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21">
    <w:name w:val="Medium Grid 21"/>
    <w:uiPriority w:val="1"/>
    <w:qFormat/>
    <w:rsid w:val="00AB7C3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beck\AppData\Roaming\Microsoft\Templates\Fax%20cover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C:\Users\bhabeck\AppData\Roaming\Microsoft\Templates\Fax cover sheet.dot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bhabeck</dc:creator>
  <cp:keywords/>
  <cp:lastModifiedBy>David Kennedy</cp:lastModifiedBy>
  <cp:revision>2</cp:revision>
  <cp:lastPrinted>2010-12-20T18:23:00Z</cp:lastPrinted>
  <dcterms:created xsi:type="dcterms:W3CDTF">2023-07-11T14:32:00Z</dcterms:created>
  <dcterms:modified xsi:type="dcterms:W3CDTF">2023-07-11T14:32:00Z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TC010129531033</vt:lpwstr>
  </property>
</Properties>
</file>